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periferica..…………………………………….. </w:t>
      </w:r>
    </w:p>
    <w:p w:rsidR="00DD0BA5" w:rsidRDefault="00DD0BA5" w:rsidP="00DD0BA5">
      <w:pPr>
        <w:autoSpaceDE w:val="0"/>
        <w:autoSpaceDN w:val="0"/>
        <w:adjustRightInd w:val="0"/>
        <w:ind w:left="-284" w:right="-286"/>
        <w:rPr>
          <w:color w:val="000000"/>
        </w:rPr>
      </w:pPr>
      <w:r>
        <w:rPr>
          <w:color w:val="000000"/>
        </w:rPr>
        <w:t xml:space="preserve">Via………………………………………………..,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 xml:space="preserve">la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A5"/>
    <w:rsid w:val="001D5D35"/>
    <w:rsid w:val="008C4F30"/>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98E5FAF0</Template>
  <TotalTime>1</TotalTime>
  <Pages>3</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Carla Salina</cp:lastModifiedBy>
  <cp:revision>2</cp:revision>
  <dcterms:created xsi:type="dcterms:W3CDTF">2017-05-26T10:28:00Z</dcterms:created>
  <dcterms:modified xsi:type="dcterms:W3CDTF">2017-05-26T10:28:00Z</dcterms:modified>
</cp:coreProperties>
</file>